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Default="00B71D60" w:rsidP="006F5A1E">
      <w:pPr>
        <w:tabs>
          <w:tab w:val="left" w:pos="4536"/>
        </w:tabs>
        <w:jc w:val="both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</w:rPr>
        <w:t xml:space="preserve">           </w:t>
      </w:r>
    </w:p>
    <w:p w:rsidR="00B71D60" w:rsidRPr="00C07E54" w:rsidRDefault="00B71D60" w:rsidP="006F5A1E">
      <w:pPr>
        <w:ind w:right="-1"/>
        <w:jc w:val="both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       </w:t>
      </w:r>
    </w:p>
    <w:p w:rsidR="00B71D60" w:rsidRDefault="00B71D60" w:rsidP="006F5A1E">
      <w:pPr>
        <w:tabs>
          <w:tab w:val="left" w:pos="4820"/>
        </w:tabs>
        <w:ind w:left="3240" w:right="850"/>
        <w:jc w:val="both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ab/>
      </w:r>
    </w:p>
    <w:p w:rsidR="00B71D60" w:rsidRDefault="00B71D60" w:rsidP="006F5A1E">
      <w:pPr>
        <w:spacing w:after="720"/>
        <w:jc w:val="center"/>
        <w:rPr>
          <w:sz w:val="28"/>
          <w:szCs w:val="28"/>
        </w:rPr>
      </w:pPr>
      <w:r>
        <w:rPr>
          <w:rFonts w:ascii="Monotype Corsiva" w:hAnsi="Monotype Corsiva" w:cs="Monotype Corsiva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7742A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2.75pt;height:80.25pt;visibility:visible">
            <v:imagedata r:id="rId5" o:title=""/>
          </v:shape>
        </w:pict>
      </w:r>
    </w:p>
    <w:p w:rsidR="00B71D60" w:rsidRDefault="00B71D60" w:rsidP="00024E34">
      <w:pPr>
        <w:jc w:val="right"/>
        <w:rPr>
          <w:i/>
          <w:iCs/>
        </w:rPr>
      </w:pPr>
      <w:r>
        <w:rPr>
          <w:i/>
          <w:iCs/>
        </w:rPr>
        <w:t>„Nekem a legközvetlenebb kapcsolat,</w:t>
      </w:r>
    </w:p>
    <w:p w:rsidR="00B71D60" w:rsidRDefault="00B71D60" w:rsidP="00024E34">
      <w:pPr>
        <w:jc w:val="right"/>
        <w:rPr>
          <w:i/>
          <w:iCs/>
        </w:rPr>
      </w:pPr>
      <w:r>
        <w:rPr>
          <w:i/>
          <w:iCs/>
        </w:rPr>
        <w:t>amin keresztül a világot mint világot</w:t>
      </w:r>
    </w:p>
    <w:p w:rsidR="00B71D60" w:rsidRDefault="00B71D60" w:rsidP="00024E34">
      <w:pPr>
        <w:jc w:val="right"/>
        <w:rPr>
          <w:i/>
          <w:iCs/>
        </w:rPr>
      </w:pPr>
      <w:r>
        <w:rPr>
          <w:i/>
          <w:iCs/>
        </w:rPr>
        <w:t>egyáltalán érzékelni tudom,</w:t>
      </w:r>
    </w:p>
    <w:p w:rsidR="00B71D60" w:rsidRPr="00F83FAB" w:rsidRDefault="00B71D60" w:rsidP="00024E34">
      <w:pPr>
        <w:jc w:val="right"/>
        <w:rPr>
          <w:i/>
          <w:iCs/>
        </w:rPr>
      </w:pPr>
      <w:r>
        <w:rPr>
          <w:i/>
          <w:iCs/>
        </w:rPr>
        <w:t>a magyar nyelv.”</w:t>
      </w:r>
      <w:r w:rsidRPr="00F83FAB">
        <w:rPr>
          <w:i/>
          <w:iCs/>
        </w:rPr>
        <w:t xml:space="preserve"> </w:t>
      </w:r>
    </w:p>
    <w:p w:rsidR="00B71D60" w:rsidRPr="00F83FAB" w:rsidRDefault="00B71D60" w:rsidP="006F5A1E">
      <w:pPr>
        <w:jc w:val="center"/>
        <w:rPr>
          <w:i/>
          <w:iCs/>
        </w:rPr>
      </w:pPr>
    </w:p>
    <w:p w:rsidR="00B71D60" w:rsidRPr="00F83FAB" w:rsidRDefault="00B71D60" w:rsidP="006F5A1E">
      <w:pPr>
        <w:spacing w:after="1920"/>
        <w:jc w:val="right"/>
        <w:rPr>
          <w:i/>
          <w:iCs/>
        </w:rPr>
      </w:pPr>
      <w:r w:rsidRPr="00F83FAB">
        <w:rPr>
          <w:i/>
          <w:iCs/>
        </w:rPr>
        <w:t xml:space="preserve">                                                                                                        </w:t>
      </w:r>
      <w:r>
        <w:rPr>
          <w:i/>
          <w:iCs/>
        </w:rPr>
        <w:t>(Vas István</w:t>
      </w:r>
      <w:r w:rsidRPr="00F83FAB">
        <w:rPr>
          <w:i/>
          <w:iCs/>
        </w:rPr>
        <w:t>)</w:t>
      </w:r>
    </w:p>
    <w:p w:rsidR="00B71D60" w:rsidRDefault="00B71D60" w:rsidP="006F5A1E">
      <w:pPr>
        <w:ind w:left="567" w:right="99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Magyar nyelvi versenyfeladatok</w:t>
      </w:r>
    </w:p>
    <w:p w:rsidR="00B71D60" w:rsidRDefault="00B71D60" w:rsidP="006F5A1E">
      <w:pPr>
        <w:spacing w:before="480"/>
        <w:ind w:left="567" w:right="99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 osztály</w:t>
      </w:r>
    </w:p>
    <w:p w:rsidR="00B71D60" w:rsidRDefault="00B71D60" w:rsidP="006F5A1E">
      <w:pPr>
        <w:spacing w:before="480"/>
        <w:ind w:right="992"/>
        <w:jc w:val="center"/>
        <w:rPr>
          <w:b/>
          <w:bCs/>
          <w:sz w:val="32"/>
          <w:szCs w:val="32"/>
        </w:rPr>
      </w:pPr>
    </w:p>
    <w:p w:rsidR="00B71D60" w:rsidRDefault="00B71D60" w:rsidP="006F5A1E">
      <w:pPr>
        <w:spacing w:before="480"/>
        <w:rPr>
          <w:b/>
          <w:bCs/>
          <w:sz w:val="28"/>
          <w:szCs w:val="28"/>
        </w:rPr>
      </w:pPr>
      <w:r w:rsidRPr="00D3039E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D303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2012</w:t>
      </w:r>
      <w:r w:rsidRPr="00D3039E">
        <w:rPr>
          <w:b/>
          <w:bCs/>
          <w:sz w:val="28"/>
          <w:szCs w:val="28"/>
        </w:rPr>
        <w:t>. ápr</w:t>
      </w:r>
      <w:r>
        <w:rPr>
          <w:b/>
          <w:bCs/>
          <w:sz w:val="28"/>
          <w:szCs w:val="28"/>
        </w:rPr>
        <w:t>ilis 26</w:t>
      </w:r>
      <w:r w:rsidRPr="00D3039E">
        <w:rPr>
          <w:b/>
          <w:bCs/>
          <w:sz w:val="28"/>
          <w:szCs w:val="28"/>
        </w:rPr>
        <w:t xml:space="preserve">.    </w:t>
      </w:r>
    </w:p>
    <w:p w:rsidR="00B71D60" w:rsidRDefault="00B71D60" w:rsidP="006F5A1E">
      <w:pPr>
        <w:spacing w:before="480"/>
        <w:rPr>
          <w:b/>
          <w:bCs/>
          <w:sz w:val="28"/>
          <w:szCs w:val="28"/>
        </w:rPr>
      </w:pPr>
      <w:r w:rsidRPr="00D3039E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B71D60" w:rsidRPr="00CC257C" w:rsidRDefault="00B71D60" w:rsidP="00CC257C">
      <w:pPr>
        <w:spacing w:before="480"/>
        <w:rPr>
          <w:b/>
          <w:bCs/>
          <w:sz w:val="28"/>
          <w:szCs w:val="28"/>
        </w:rPr>
      </w:pPr>
      <w:r w:rsidRPr="00D3039E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8626F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……………………………………………………………...</w:t>
      </w:r>
    </w:p>
    <w:p w:rsidR="00B71D60" w:rsidRPr="008626F3" w:rsidRDefault="00B71D60" w:rsidP="00CC257C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26F3">
        <w:rPr>
          <w:sz w:val="24"/>
          <w:szCs w:val="24"/>
        </w:rPr>
        <w:t xml:space="preserve">név  </w:t>
      </w:r>
    </w:p>
    <w:p w:rsidR="00B71D60" w:rsidRDefault="00B71D60" w:rsidP="00024E34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Pr="008626F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</w:t>
      </w:r>
    </w:p>
    <w:p w:rsidR="00B71D60" w:rsidRPr="008626F3" w:rsidRDefault="00B71D60" w:rsidP="00CC257C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iskola</w:t>
      </w:r>
      <w:r w:rsidRPr="008626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71D60" w:rsidRDefault="00B71D60" w:rsidP="006F5A1E">
      <w:pPr>
        <w:spacing w:before="480"/>
        <w:rPr>
          <w:b/>
          <w:bCs/>
          <w:sz w:val="28"/>
          <w:szCs w:val="28"/>
        </w:rPr>
        <w:sectPr w:rsidR="00B71D60" w:rsidSect="009240C7">
          <w:pgSz w:w="11906" w:h="16838"/>
          <w:pgMar w:top="899" w:right="1417" w:bottom="1079" w:left="1417" w:header="708" w:footer="708" w:gutter="0"/>
          <w:cols w:space="708"/>
          <w:docGrid w:linePitch="360"/>
        </w:sectPr>
      </w:pPr>
    </w:p>
    <w:p w:rsidR="00B71D60" w:rsidRPr="008626F3" w:rsidRDefault="00B71D60" w:rsidP="006F5A1E">
      <w:pPr>
        <w:spacing w:before="48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1.    Tollbamondás</w:t>
      </w:r>
    </w:p>
    <w:p w:rsidR="00B71D60" w:rsidRDefault="00B71D60" w:rsidP="006F5A1E">
      <w:pPr>
        <w:jc w:val="both"/>
        <w:rPr>
          <w:b/>
          <w:bCs/>
          <w:sz w:val="28"/>
          <w:szCs w:val="28"/>
        </w:rPr>
      </w:pPr>
    </w:p>
    <w:p w:rsidR="00B71D60" w:rsidRDefault="00B71D60" w:rsidP="006F5A1E">
      <w:pPr>
        <w:jc w:val="both"/>
        <w:rPr>
          <w:sz w:val="24"/>
          <w:szCs w:val="24"/>
        </w:rPr>
      </w:pPr>
      <w:r w:rsidRPr="008B56E9">
        <w:rPr>
          <w:sz w:val="24"/>
          <w:szCs w:val="24"/>
        </w:rPr>
        <w:t>A mellékelt vonalazott lapra dolgozz!</w:t>
      </w:r>
      <w:r>
        <w:rPr>
          <w:sz w:val="24"/>
          <w:szCs w:val="24"/>
        </w:rPr>
        <w:t xml:space="preserve">                                                                              20 pont</w:t>
      </w:r>
    </w:p>
    <w:p w:rsidR="00B71D60" w:rsidRPr="008B56E9" w:rsidRDefault="00B71D60" w:rsidP="006F5A1E">
      <w:pPr>
        <w:pStyle w:val="BodyText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 xml:space="preserve">               </w:t>
      </w:r>
    </w:p>
    <w:p w:rsidR="00B71D60" w:rsidRDefault="00B71D60" w:rsidP="006F5A1E">
      <w:pPr>
        <w:tabs>
          <w:tab w:val="left" w:pos="3261"/>
          <w:tab w:val="left" w:pos="652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  Pótold a hiányzó magánhangzókat!</w:t>
      </w:r>
    </w:p>
    <w:p w:rsidR="00B71D60" w:rsidRDefault="00B71D60" w:rsidP="006F5A1E">
      <w:pPr>
        <w:tabs>
          <w:tab w:val="left" w:pos="3261"/>
          <w:tab w:val="left" w:pos="6521"/>
        </w:tabs>
        <w:jc w:val="both"/>
        <w:rPr>
          <w:b/>
          <w:bCs/>
          <w:sz w:val="24"/>
          <w:szCs w:val="24"/>
        </w:rPr>
      </w:pPr>
    </w:p>
    <w:p w:rsidR="00B71D60" w:rsidRDefault="00B71D60" w:rsidP="006F5A1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am__ r (u/ú)</w:t>
      </w:r>
      <w:r>
        <w:rPr>
          <w:sz w:val="24"/>
          <w:szCs w:val="24"/>
        </w:rPr>
        <w:tab/>
        <w:t>árb__ c (o/ó)</w:t>
      </w:r>
    </w:p>
    <w:p w:rsidR="00B71D60" w:rsidRDefault="00B71D60" w:rsidP="006F5A1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d__cséret (i/í)</w:t>
      </w:r>
      <w:r>
        <w:rPr>
          <w:sz w:val="24"/>
          <w:szCs w:val="24"/>
        </w:rPr>
        <w:tab/>
        <w:t>h__zlal (i/í)</w:t>
      </w:r>
    </w:p>
    <w:p w:rsidR="00B71D60" w:rsidRDefault="00B71D60" w:rsidP="006F5A1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h__vatlan (i/í)</w:t>
      </w:r>
      <w:r>
        <w:rPr>
          <w:sz w:val="24"/>
          <w:szCs w:val="24"/>
        </w:rPr>
        <w:tab/>
        <w:t>h__svéti (u/ú)</w:t>
      </w:r>
    </w:p>
    <w:p w:rsidR="00B71D60" w:rsidRDefault="00B71D60" w:rsidP="006F5A1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k__váncsi (i/í)</w:t>
      </w:r>
      <w:r>
        <w:rPr>
          <w:sz w:val="24"/>
          <w:szCs w:val="24"/>
        </w:rPr>
        <w:tab/>
        <w:t>lámpab__ra (u/ú)</w:t>
      </w:r>
    </w:p>
    <w:p w:rsidR="00B71D60" w:rsidRPr="00664441" w:rsidRDefault="00B71D60" w:rsidP="006F5A1E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__tasbiztosítás (u/ú)</w:t>
      </w:r>
      <w:r>
        <w:rPr>
          <w:sz w:val="24"/>
          <w:szCs w:val="24"/>
        </w:rPr>
        <w:tab/>
        <w:t>__ tikönyv (u/ú)                                     10 pont</w:t>
      </w:r>
    </w:p>
    <w:p w:rsidR="00B71D60" w:rsidRPr="006500AE" w:rsidRDefault="00B71D60" w:rsidP="006F5A1E">
      <w:pPr>
        <w:tabs>
          <w:tab w:val="left" w:pos="4536"/>
          <w:tab w:val="left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71D60" w:rsidRDefault="00B71D60" w:rsidP="006F5A1E">
      <w:pPr>
        <w:pStyle w:val="BodyText"/>
        <w:tabs>
          <w:tab w:val="left" w:pos="3261"/>
          <w:tab w:val="left" w:pos="6521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3.    Pótold a hiányzó mássalhangzókat! </w:t>
      </w:r>
    </w:p>
    <w:p w:rsidR="00B71D60" w:rsidRDefault="00B71D60" w:rsidP="006F5A1E">
      <w:pPr>
        <w:pStyle w:val="BodyText"/>
        <w:tabs>
          <w:tab w:val="left" w:pos="3261"/>
          <w:tab w:val="left" w:pos="6521"/>
        </w:tabs>
        <w:rPr>
          <w:b/>
          <w:bCs/>
        </w:rPr>
      </w:pPr>
    </w:p>
    <w:p w:rsidR="00B71D60" w:rsidRDefault="00B71D60" w:rsidP="006F5A1E">
      <w:pPr>
        <w:pStyle w:val="BodyText"/>
        <w:tabs>
          <w:tab w:val="left" w:pos="4536"/>
        </w:tabs>
      </w:pPr>
      <w:r>
        <w:t xml:space="preserve">aján__ak  </w:t>
      </w:r>
      <w:r>
        <w:tab/>
        <w:t xml:space="preserve">alatto__ban </w:t>
      </w:r>
    </w:p>
    <w:p w:rsidR="00B71D60" w:rsidRDefault="00B71D60" w:rsidP="006F5A1E">
      <w:pPr>
        <w:pStyle w:val="BodyText"/>
        <w:tabs>
          <w:tab w:val="left" w:pos="4536"/>
        </w:tabs>
      </w:pPr>
      <w:r>
        <w:t>ala__való</w:t>
      </w:r>
      <w:r>
        <w:tab/>
        <w:t>Ba___ány Lajos   [ty]</w:t>
      </w:r>
    </w:p>
    <w:p w:rsidR="00B71D60" w:rsidRDefault="00B71D60" w:rsidP="006F5A1E">
      <w:pPr>
        <w:pStyle w:val="BodyText"/>
        <w:tabs>
          <w:tab w:val="left" w:pos="4536"/>
        </w:tabs>
      </w:pPr>
      <w:r>
        <w:t>bányá___erencsétlenség</w:t>
      </w:r>
      <w:r>
        <w:tab/>
        <w:t>kuvi__ol</w:t>
      </w:r>
      <w:r>
        <w:tab/>
      </w:r>
      <w:r>
        <w:tab/>
      </w:r>
    </w:p>
    <w:p w:rsidR="00B71D60" w:rsidRDefault="00B71D60" w:rsidP="006F5A1E">
      <w:pPr>
        <w:pStyle w:val="BodyText"/>
        <w:tabs>
          <w:tab w:val="left" w:pos="4536"/>
        </w:tabs>
      </w:pPr>
      <w:r>
        <w:t xml:space="preserve">mére___kedik </w:t>
      </w:r>
      <w:r>
        <w:tab/>
        <w:t>par___alanul</w:t>
      </w:r>
      <w:r>
        <w:tab/>
      </w:r>
    </w:p>
    <w:p w:rsidR="00B71D60" w:rsidRDefault="00B71D60" w:rsidP="006F5A1E">
      <w:pPr>
        <w:pStyle w:val="BodyText"/>
        <w:tabs>
          <w:tab w:val="left" w:pos="4536"/>
        </w:tabs>
      </w:pPr>
      <w:r>
        <w:t>szeme__el</w:t>
      </w:r>
      <w:r>
        <w:tab/>
        <w:t>szemé___el                                            10 pont</w:t>
      </w:r>
    </w:p>
    <w:p w:rsidR="00B71D60" w:rsidRPr="008134CC" w:rsidRDefault="00B71D60" w:rsidP="006F5A1E">
      <w:pPr>
        <w:pStyle w:val="BodyText"/>
        <w:rPr>
          <w:b/>
          <w:bCs/>
          <w:sz w:val="28"/>
          <w:szCs w:val="28"/>
        </w:rPr>
      </w:pPr>
    </w:p>
    <w:p w:rsidR="00B71D60" w:rsidRDefault="00B71D60" w:rsidP="006F5A1E">
      <w:pPr>
        <w:numPr>
          <w:ilvl w:val="0"/>
          <w:numId w:val="1"/>
        </w:numPr>
        <w:tabs>
          <w:tab w:val="left" w:pos="3261"/>
          <w:tab w:val="left" w:pos="5103"/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Hogyan választanád el minden lehetséges helyen a következő szavakat?</w:t>
      </w:r>
    </w:p>
    <w:p w:rsidR="00B71D60" w:rsidRDefault="00B71D60" w:rsidP="006F5A1E">
      <w:pPr>
        <w:tabs>
          <w:tab w:val="left" w:pos="3261"/>
          <w:tab w:val="left" w:pos="5103"/>
          <w:tab w:val="left" w:pos="6521"/>
        </w:tabs>
        <w:rPr>
          <w:b/>
          <w:bCs/>
          <w:sz w:val="28"/>
          <w:szCs w:val="28"/>
        </w:rPr>
      </w:pP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bodza  ___________________________</w:t>
      </w:r>
      <w:r>
        <w:tab/>
        <w:t>indexel  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ínyencség  ________________________</w:t>
      </w:r>
      <w:r>
        <w:tab/>
        <w:t xml:space="preserve">karének   _____________________________ 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Kazinczy _________________________</w:t>
      </w:r>
      <w:r>
        <w:tab/>
        <w:t>különcség 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lapalji  ___________________________</w:t>
      </w:r>
      <w:r>
        <w:tab/>
        <w:t>máris ________________________________   Soós  ____________________________</w:t>
      </w:r>
      <w:r>
        <w:tab/>
        <w:t xml:space="preserve">Veszprém  ____________________________                                                                                                                                                                 </w:t>
      </w:r>
      <w:r>
        <w:tab/>
        <w:t xml:space="preserve">      </w:t>
      </w:r>
      <w:r>
        <w:tab/>
        <w:t xml:space="preserve">                                                       10 pont</w:t>
      </w:r>
    </w:p>
    <w:p w:rsidR="00B71D60" w:rsidRPr="002C3937" w:rsidRDefault="00B71D60" w:rsidP="006F5A1E">
      <w:pPr>
        <w:pStyle w:val="Header"/>
        <w:tabs>
          <w:tab w:val="clear" w:pos="9072"/>
          <w:tab w:val="left" w:pos="45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</w:t>
      </w:r>
    </w:p>
    <w:p w:rsidR="00B71D60" w:rsidRDefault="00B71D60" w:rsidP="006F5A1E">
      <w:pPr>
        <w:pStyle w:val="Header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 Végezd el a következő műveleteket! 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  <w:rPr>
          <w:b/>
          <w:bCs/>
          <w:sz w:val="28"/>
          <w:szCs w:val="28"/>
        </w:rPr>
      </w:pP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makk + val =</w:t>
      </w:r>
      <w:r>
        <w:tab/>
        <w:t>_____________________________________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 xml:space="preserve">Makk  + val = </w:t>
      </w:r>
      <w:r>
        <w:tab/>
        <w:t>_____________________________________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penész + szag =</w:t>
      </w:r>
      <w:r>
        <w:tab/>
        <w:t>_____________________________________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Mátraháza + i =</w:t>
      </w:r>
      <w:r>
        <w:tab/>
        <w:t>_____________________________________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>edz+ je=</w:t>
      </w:r>
      <w:r>
        <w:tab/>
        <w:t>_____________________________________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 xml:space="preserve">váll + lap= </w:t>
      </w:r>
      <w:r>
        <w:tab/>
        <w:t>_____________________________________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 xml:space="preserve">Henriett + vel = </w:t>
      </w:r>
      <w:r>
        <w:tab/>
        <w:t xml:space="preserve">_____________________________________    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</w:pPr>
      <w:r>
        <w:tab/>
        <w:t xml:space="preserve">                                                                7 pont</w:t>
      </w:r>
    </w:p>
    <w:p w:rsidR="00B71D60" w:rsidRDefault="00B71D60" w:rsidP="006F5A1E">
      <w:pPr>
        <w:pStyle w:val="Header"/>
        <w:tabs>
          <w:tab w:val="clear" w:pos="9072"/>
          <w:tab w:val="left" w:pos="4536"/>
        </w:tabs>
        <w:jc w:val="right"/>
      </w:pPr>
    </w:p>
    <w:p w:rsidR="00B71D60" w:rsidRPr="008D4C03" w:rsidRDefault="00B71D60" w:rsidP="006F5A1E">
      <w:pPr>
        <w:pStyle w:val="Header"/>
        <w:tabs>
          <w:tab w:val="clear" w:pos="4536"/>
          <w:tab w:val="clear" w:pos="9072"/>
          <w:tab w:val="left" w:pos="4962"/>
        </w:tabs>
        <w:jc w:val="both"/>
      </w:pPr>
      <w:r>
        <w:rPr>
          <w:b/>
          <w:bCs/>
          <w:sz w:val="28"/>
          <w:szCs w:val="28"/>
        </w:rPr>
        <w:t>6.     Egészítsd ki a következő szöveg hiányzó betűit!</w:t>
      </w:r>
    </w:p>
    <w:p w:rsidR="00B71D60" w:rsidRDefault="00B71D60" w:rsidP="006F5A1E">
      <w:pPr>
        <w:pStyle w:val="Header"/>
        <w:tabs>
          <w:tab w:val="clear" w:pos="4536"/>
          <w:tab w:val="clear" w:pos="9072"/>
        </w:tabs>
      </w:pPr>
    </w:p>
    <w:p w:rsidR="00B71D60" w:rsidRDefault="00B71D60" w:rsidP="00FB7CED">
      <w:pPr>
        <w:pStyle w:val="Header"/>
        <w:tabs>
          <w:tab w:val="clear" w:pos="4536"/>
          <w:tab w:val="clear" w:pos="9072"/>
        </w:tabs>
        <w:jc w:val="both"/>
      </w:pPr>
      <w:r>
        <w:t>Petőfi Sándor, a magyar nép egyik legnagyobb költő_e 1823. január 1-_én született Kiskőrösön. Előbb Kiskunfélegyházán, majd Kecskeméten ismerkedett a tudományok alapelveivel, azután Sárszentlőrinc, Pest, Aszód következett, ahol lelkes olvasó_a az iskolai könyvtárnak. Következő állomáshe_e a híres selmeci tanintézet volt. I__és Gyula Petőfi című könyve kalauzod lehet abban, hogy még többet megtudj a János vitéz alkotó_áról, megismerd diákkorának he_színeit. 1844-ben ismerkedett meg Vörösmarty Mihá__al. Az ő a_ánlására lett a Pesti Divatlap segédszerkesztő_e.</w:t>
      </w:r>
    </w:p>
    <w:p w:rsidR="00B71D60" w:rsidRPr="005D6D48" w:rsidRDefault="00B71D60" w:rsidP="006F5A1E">
      <w:pPr>
        <w:pStyle w:val="Header"/>
        <w:tabs>
          <w:tab w:val="clear" w:pos="4536"/>
          <w:tab w:val="clear" w:pos="9072"/>
        </w:tabs>
        <w:jc w:val="right"/>
      </w:pPr>
      <w:r>
        <w:t>10 pont</w:t>
      </w:r>
    </w:p>
    <w:p w:rsidR="00B71D60" w:rsidRDefault="00B71D60" w:rsidP="00D358E4">
      <w:pPr>
        <w:pStyle w:val="Heading3"/>
        <w:tabs>
          <w:tab w:val="clear" w:pos="4678"/>
        </w:tabs>
        <w:rPr>
          <w:b/>
          <w:bCs/>
          <w:sz w:val="28"/>
          <w:szCs w:val="28"/>
        </w:rPr>
        <w:sectPr w:rsidR="00B71D60" w:rsidSect="009240C7">
          <w:pgSz w:w="11906" w:h="16838"/>
          <w:pgMar w:top="899" w:right="1417" w:bottom="1079" w:left="1417" w:header="708" w:footer="708" w:gutter="0"/>
          <w:cols w:space="708"/>
          <w:docGrid w:linePitch="360"/>
        </w:sectPr>
      </w:pPr>
    </w:p>
    <w:p w:rsidR="00B71D60" w:rsidRPr="00D358E4" w:rsidRDefault="00B71D60" w:rsidP="00D358E4">
      <w:pPr>
        <w:pStyle w:val="Heading3"/>
        <w:tabs>
          <w:tab w:val="clear" w:pos="467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   Alkoss mondatokat a fele más és a felemás kifejezésekkel!</w:t>
      </w:r>
    </w:p>
    <w:p w:rsidR="00B71D60" w:rsidRDefault="00B71D60" w:rsidP="006F5A1E">
      <w:pPr>
        <w:pStyle w:val="BodyText"/>
      </w:pPr>
      <w:r>
        <w:t xml:space="preserve">______________________________________________________________________________________________________________________________________________________ </w:t>
      </w:r>
    </w:p>
    <w:p w:rsidR="00B71D60" w:rsidRDefault="00B71D60" w:rsidP="006F5A1E">
      <w:pPr>
        <w:pStyle w:val="BodyText"/>
        <w:jc w:val="right"/>
      </w:pPr>
      <w:r>
        <w:t xml:space="preserve">2 pont       </w:t>
      </w:r>
    </w:p>
    <w:p w:rsidR="00B71D60" w:rsidRPr="003613B4" w:rsidRDefault="00B71D60" w:rsidP="006F5A1E">
      <w:pPr>
        <w:pStyle w:val="BodyText"/>
        <w:tabs>
          <w:tab w:val="left" w:pos="5954"/>
        </w:tabs>
        <w:jc w:val="right"/>
      </w:pPr>
      <w:r>
        <w:t xml:space="preserve">        </w:t>
      </w:r>
    </w:p>
    <w:p w:rsidR="00B71D60" w:rsidRDefault="00B71D60" w:rsidP="006F5A1E">
      <w:pPr>
        <w:pStyle w:val="Heading3"/>
        <w:tabs>
          <w:tab w:val="clear" w:pos="467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Hiányoznak a következő szóláshasonlatokból az igék. Keresd meg őket, és egészítsd ki a hiányos mondatokat!</w:t>
      </w: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6F5A1E">
      <w:pPr>
        <w:rPr>
          <w:sz w:val="24"/>
          <w:szCs w:val="24"/>
        </w:rPr>
      </w:pPr>
      <w:r>
        <w:rPr>
          <w:sz w:val="24"/>
          <w:szCs w:val="24"/>
        </w:rPr>
        <w:t>________________, mint Krisztus a vargát.</w:t>
      </w:r>
    </w:p>
    <w:p w:rsidR="00B71D60" w:rsidRDefault="00B71D60" w:rsidP="006F5A1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________________, mint a bokrot. </w:t>
      </w:r>
    </w:p>
    <w:p w:rsidR="00B71D60" w:rsidRDefault="00B71D60" w:rsidP="00C577A8">
      <w:pPr>
        <w:jc w:val="both"/>
        <w:rPr>
          <w:sz w:val="24"/>
          <w:szCs w:val="24"/>
        </w:rPr>
      </w:pPr>
      <w:r>
        <w:rPr>
          <w:sz w:val="24"/>
          <w:szCs w:val="24"/>
        </w:rPr>
        <w:t>Melyik mássalhangzó-törvény nem érvényesült a kiegészítésekben? Karikázd be a helyes választ!</w:t>
      </w:r>
    </w:p>
    <w:p w:rsidR="00B71D60" w:rsidRPr="009A19D9" w:rsidRDefault="00B71D60" w:rsidP="009A19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részleges hasonulás</w:t>
      </w:r>
      <w:r>
        <w:rPr>
          <w:sz w:val="24"/>
          <w:szCs w:val="24"/>
        </w:rPr>
        <w:tab/>
        <w:t>b)   összeolvadás</w:t>
      </w:r>
      <w:r>
        <w:rPr>
          <w:sz w:val="24"/>
          <w:szCs w:val="24"/>
        </w:rPr>
        <w:tab/>
        <w:t>c)   teljes hasonulás                           3 pont</w:t>
      </w:r>
    </w:p>
    <w:p w:rsidR="00B71D60" w:rsidRDefault="00B71D60" w:rsidP="006F5A1E">
      <w:pPr>
        <w:jc w:val="right"/>
        <w:rPr>
          <w:sz w:val="24"/>
          <w:szCs w:val="24"/>
        </w:rPr>
      </w:pPr>
    </w:p>
    <w:p w:rsidR="00B71D60" w:rsidRPr="000B1DDE" w:rsidRDefault="00B71D60" w:rsidP="006F5A1E">
      <w:pPr>
        <w:pStyle w:val="BodyText"/>
        <w:tabs>
          <w:tab w:val="left" w:pos="4536"/>
        </w:tabs>
      </w:pPr>
    </w:p>
    <w:p w:rsidR="00B71D60" w:rsidRDefault="00B71D60" w:rsidP="006F5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 Oldd meg a vershez kapcsolódó feladatokat!</w:t>
      </w:r>
    </w:p>
    <w:p w:rsidR="00B71D60" w:rsidRDefault="00B71D60" w:rsidP="006F5A1E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pt;margin-top:14.95pt;width:246pt;height:218.95pt;z-index:251658240">
            <v:textbox style="mso-next-textbox:#_x0000_s1026">
              <w:txbxContent>
                <w:p w:rsidR="00B71D60" w:rsidRDefault="00B71D60" w:rsidP="006F5A1E"/>
                <w:p w:rsidR="00B71D60" w:rsidRDefault="00B71D60" w:rsidP="006F5A1E">
                  <w:r>
                    <w:t xml:space="preserve">                              Majtényi Erik: Kérdés</w:t>
                  </w:r>
                </w:p>
                <w:p w:rsidR="00B71D60" w:rsidRDefault="00B71D60" w:rsidP="006F5A1E"/>
                <w:p w:rsidR="00B71D60" w:rsidRDefault="00B71D60" w:rsidP="006F5A1E">
                  <w:r>
                    <w:t xml:space="preserve">    Ceruzáit                                       Az inggombja     </w:t>
                  </w:r>
                </w:p>
                <w:p w:rsidR="00B71D60" w:rsidRDefault="00B71D60" w:rsidP="006F5A1E">
                  <w:r>
                    <w:t xml:space="preserve">    tedd csak sorba:                           leszakadva</w:t>
                  </w:r>
                </w:p>
                <w:p w:rsidR="00B71D60" w:rsidRDefault="00B71D60" w:rsidP="006F5A1E">
                  <w:r>
                    <w:t xml:space="preserve">    ez is csorba,                                 ejnye, ilyen-</w:t>
                  </w:r>
                </w:p>
                <w:p w:rsidR="00B71D60" w:rsidRDefault="00B71D60" w:rsidP="006F5A1E">
                  <w:r>
                    <w:t xml:space="preserve">    az is csorba.                                 olyan adta!</w:t>
                  </w:r>
                </w:p>
                <w:p w:rsidR="00B71D60" w:rsidRDefault="00B71D60" w:rsidP="006F5A1E"/>
                <w:p w:rsidR="00B71D60" w:rsidRDefault="00B71D60" w:rsidP="006F5A1E">
                  <w:r>
                    <w:t xml:space="preserve">    Rojtos szélű                                 Hát a tolla?</w:t>
                  </w:r>
                </w:p>
                <w:p w:rsidR="00B71D60" w:rsidRDefault="00B71D60" w:rsidP="006F5A1E">
                  <w:r>
                    <w:t xml:space="preserve">    az irkája,                                      Hát a könyve?</w:t>
                  </w:r>
                </w:p>
                <w:p w:rsidR="00B71D60" w:rsidRDefault="00B71D60" w:rsidP="006F5A1E">
                  <w:r>
                    <w:t xml:space="preserve">    kövér paca                                   Hát a térde?</w:t>
                  </w:r>
                </w:p>
                <w:p w:rsidR="00B71D60" w:rsidRDefault="00B71D60" w:rsidP="006F5A1E">
                  <w:r>
                    <w:t xml:space="preserve">    csöppent rája.                              Hát a körme?</w:t>
                  </w:r>
                </w:p>
                <w:p w:rsidR="00B71D60" w:rsidRDefault="00B71D60" w:rsidP="006F5A1E"/>
                <w:p w:rsidR="00B71D60" w:rsidRDefault="00B71D60" w:rsidP="00FB7CED">
                  <w:pPr>
                    <w:ind w:left="708" w:firstLine="708"/>
                  </w:pPr>
                  <w:r>
                    <w:t>Milyen nevet</w:t>
                  </w:r>
                </w:p>
                <w:p w:rsidR="00B71D60" w:rsidRDefault="00B71D60" w:rsidP="00FB7CED">
                  <w:pPr>
                    <w:ind w:left="708" w:firstLine="708"/>
                  </w:pPr>
                  <w:r>
                    <w:t>adjunk neki?</w:t>
                  </w:r>
                </w:p>
                <w:p w:rsidR="00B71D60" w:rsidRDefault="00B71D60" w:rsidP="00FB7CED">
                  <w:pPr>
                    <w:ind w:left="708" w:firstLine="708"/>
                  </w:pPr>
                  <w:r>
                    <w:t>S ki az, aki</w:t>
                  </w:r>
                </w:p>
                <w:p w:rsidR="00B71D60" w:rsidRDefault="00B71D60" w:rsidP="00FB7CED">
                  <w:pPr>
                    <w:ind w:left="708" w:firstLine="708"/>
                  </w:pPr>
                  <w:r>
                    <w:t>ráncba szedi?</w:t>
                  </w:r>
                </w:p>
                <w:p w:rsidR="00B71D60" w:rsidRDefault="00B71D60" w:rsidP="006F5A1E"/>
                <w:p w:rsidR="00B71D60" w:rsidRDefault="00B71D60" w:rsidP="006F5A1E">
                  <w:r>
                    <w:t xml:space="preserve">          </w:t>
                  </w:r>
                </w:p>
                <w:p w:rsidR="00B71D60" w:rsidRDefault="00B71D60" w:rsidP="006F5A1E"/>
              </w:txbxContent>
            </v:textbox>
          </v:shape>
        </w:pict>
      </w:r>
    </w:p>
    <w:p w:rsidR="00B71D60" w:rsidRDefault="00B71D60" w:rsidP="006F5A1E">
      <w:pPr>
        <w:rPr>
          <w:b/>
          <w:bCs/>
          <w:sz w:val="28"/>
          <w:szCs w:val="28"/>
        </w:rPr>
      </w:pPr>
    </w:p>
    <w:p w:rsidR="00B71D60" w:rsidRDefault="00B71D60" w:rsidP="006F5A1E">
      <w:pPr>
        <w:rPr>
          <w:b/>
          <w:bCs/>
          <w:sz w:val="28"/>
          <w:szCs w:val="28"/>
        </w:rPr>
      </w:pPr>
    </w:p>
    <w:p w:rsidR="00B71D60" w:rsidRDefault="00B71D60" w:rsidP="006F5A1E">
      <w:pPr>
        <w:rPr>
          <w:b/>
          <w:bCs/>
          <w:sz w:val="28"/>
          <w:szCs w:val="28"/>
        </w:rPr>
      </w:pPr>
    </w:p>
    <w:p w:rsidR="00B71D60" w:rsidRDefault="00B71D60" w:rsidP="006F5A1E">
      <w:pPr>
        <w:rPr>
          <w:b/>
          <w:bCs/>
          <w:sz w:val="28"/>
          <w:szCs w:val="28"/>
        </w:rPr>
      </w:pPr>
    </w:p>
    <w:p w:rsidR="00B71D60" w:rsidRDefault="00B71D60" w:rsidP="006F5A1E">
      <w:pPr>
        <w:rPr>
          <w:b/>
          <w:bCs/>
          <w:sz w:val="28"/>
          <w:szCs w:val="28"/>
        </w:rPr>
      </w:pPr>
    </w:p>
    <w:p w:rsidR="00B71D60" w:rsidRPr="001A6D4B" w:rsidRDefault="00B71D60" w:rsidP="006F5A1E">
      <w:pPr>
        <w:rPr>
          <w:b/>
          <w:bCs/>
          <w:sz w:val="28"/>
          <w:szCs w:val="28"/>
        </w:rPr>
      </w:pPr>
    </w:p>
    <w:p w:rsidR="00B71D60" w:rsidRPr="003369C1" w:rsidRDefault="00B71D60" w:rsidP="006F5A1E">
      <w:pPr>
        <w:tabs>
          <w:tab w:val="left" w:pos="6521"/>
        </w:tabs>
        <w:ind w:left="5664"/>
        <w:rPr>
          <w:b/>
          <w:bCs/>
          <w:sz w:val="28"/>
          <w:szCs w:val="28"/>
        </w:rPr>
      </w:pPr>
    </w:p>
    <w:p w:rsidR="00B71D60" w:rsidRPr="00FF6F5C" w:rsidRDefault="00B71D60" w:rsidP="006F5A1E">
      <w:pPr>
        <w:ind w:left="5664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B71D60" w:rsidRDefault="00B71D60" w:rsidP="006F5A1E">
      <w:pPr>
        <w:rPr>
          <w:sz w:val="24"/>
          <w:szCs w:val="24"/>
        </w:rPr>
      </w:pPr>
      <w:r w:rsidRPr="001A6D4B">
        <w:rPr>
          <w:sz w:val="24"/>
          <w:szCs w:val="24"/>
        </w:rPr>
        <w:t xml:space="preserve"> </w:t>
      </w: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6F5A1E">
      <w:pPr>
        <w:rPr>
          <w:sz w:val="24"/>
          <w:szCs w:val="24"/>
        </w:rPr>
      </w:pPr>
    </w:p>
    <w:p w:rsidR="00B71D60" w:rsidRDefault="00B71D60" w:rsidP="009240C7">
      <w:pPr>
        <w:pStyle w:val="ListParagraph"/>
        <w:ind w:left="360"/>
        <w:rPr>
          <w:sz w:val="24"/>
          <w:szCs w:val="24"/>
        </w:rPr>
      </w:pPr>
    </w:p>
    <w:p w:rsidR="00B71D60" w:rsidRDefault="00B71D60" w:rsidP="009240C7">
      <w:pPr>
        <w:pStyle w:val="ListParagraph"/>
        <w:ind w:left="360"/>
        <w:rPr>
          <w:sz w:val="24"/>
          <w:szCs w:val="24"/>
        </w:rPr>
      </w:pPr>
    </w:p>
    <w:p w:rsidR="00B71D60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Melyik szóban fordul elő rövidülés? ________________________________________</w:t>
      </w:r>
    </w:p>
    <w:p w:rsidR="00B71D60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Melyik szó többjelentésű? ________________________________________________</w:t>
      </w:r>
    </w:p>
    <w:p w:rsidR="00B71D60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Melyik szó azonos alakú ?(6)______________________________________________</w:t>
      </w:r>
    </w:p>
    <w:p w:rsidR="00B71D60" w:rsidRDefault="00B71D60" w:rsidP="000707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71D60" w:rsidRPr="006A75B5" w:rsidRDefault="00B71D60" w:rsidP="006A75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Melyik szóban figyelhető meg összeolvadás?_________________________________</w:t>
      </w:r>
    </w:p>
    <w:p w:rsidR="00B71D60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Írd ki az összetett szavakat!(2)_____________________________________________</w:t>
      </w:r>
    </w:p>
    <w:p w:rsidR="00B71D60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 az irka?____________________________________________________________</w:t>
      </w:r>
    </w:p>
    <w:p w:rsidR="00B71D60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Írd le a versben található szólást!___________________________________________</w:t>
      </w:r>
    </w:p>
    <w:p w:rsidR="00B71D60" w:rsidRPr="00F326DF" w:rsidRDefault="00B71D60" w:rsidP="00F3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Magyarázd meg a szólás jelentését! ________________________________________</w:t>
      </w:r>
    </w:p>
    <w:p w:rsidR="00B71D60" w:rsidRDefault="00B71D60" w:rsidP="00F326DF">
      <w:pPr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14 pont</w:t>
      </w: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jc w:val="both"/>
        <w:rPr>
          <w:b/>
          <w:bCs/>
          <w:sz w:val="28"/>
          <w:szCs w:val="28"/>
        </w:rPr>
        <w:sectPr w:rsidR="00B71D60" w:rsidSect="009240C7">
          <w:pgSz w:w="11906" w:h="16838"/>
          <w:pgMar w:top="899" w:right="1417" w:bottom="1079" w:left="1417" w:header="708" w:footer="708" w:gutter="0"/>
          <w:cols w:space="708"/>
          <w:docGrid w:linePitch="360"/>
        </w:sectPr>
      </w:pPr>
    </w:p>
    <w:p w:rsidR="00B71D60" w:rsidRPr="001C1C4A" w:rsidRDefault="00B71D60" w:rsidP="006F5A1E">
      <w:pPr>
        <w:tabs>
          <w:tab w:val="left" w:pos="3261"/>
          <w:tab w:val="left" w:pos="6521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10.   Totózz! Melyik a helyes?  ( 1, 2, X) </w:t>
      </w:r>
      <w:r w:rsidRPr="001C1C4A">
        <w:rPr>
          <w:b/>
          <w:bCs/>
        </w:rPr>
        <w:t>(Az „X” mindkét válasz helyességét jelenti.)</w:t>
      </w: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18"/>
        <w:gridCol w:w="3257"/>
        <w:gridCol w:w="2303"/>
      </w:tblGrid>
      <w:tr w:rsidR="00B71D60" w:rsidRPr="0050778B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42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42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742AC">
              <w:rPr>
                <w:b/>
                <w:bCs/>
                <w:sz w:val="24"/>
                <w:szCs w:val="24"/>
              </w:rPr>
              <w:t>Tipp</w:t>
            </w: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felirat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felírat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fércel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férccel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irt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írt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kijjebb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kiljebb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korkép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kórkép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krimi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krími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megye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meggye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por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pór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szittya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szítja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tüzeset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tűzeset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Batthy-ány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both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Bat-thyá-ny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Rá-kóc-zi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Rá-kó-czy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Tó-thék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Tót-hék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B71D60">
        <w:tc>
          <w:tcPr>
            <w:tcW w:w="534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+1</w:t>
            </w:r>
          </w:p>
        </w:tc>
        <w:tc>
          <w:tcPr>
            <w:tcW w:w="3118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Weö-res</w:t>
            </w:r>
          </w:p>
        </w:tc>
        <w:tc>
          <w:tcPr>
            <w:tcW w:w="3257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  <w:r w:rsidRPr="007742AC">
              <w:rPr>
                <w:sz w:val="24"/>
                <w:szCs w:val="24"/>
              </w:rPr>
              <w:t>We-ö-res</w:t>
            </w:r>
          </w:p>
        </w:tc>
        <w:tc>
          <w:tcPr>
            <w:tcW w:w="2303" w:type="dxa"/>
          </w:tcPr>
          <w:p w:rsidR="00B71D60" w:rsidRPr="007742AC" w:rsidRDefault="00B71D60" w:rsidP="007742AC">
            <w:pPr>
              <w:tabs>
                <w:tab w:val="left" w:pos="3261"/>
                <w:tab w:val="left" w:pos="6521"/>
              </w:tabs>
              <w:rPr>
                <w:sz w:val="24"/>
                <w:szCs w:val="24"/>
              </w:rPr>
            </w:pPr>
          </w:p>
        </w:tc>
      </w:tr>
    </w:tbl>
    <w:p w:rsidR="00B71D60" w:rsidRPr="0050778B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Pr="00875500" w:rsidRDefault="00B71D60" w:rsidP="006F5A1E">
      <w:pPr>
        <w:tabs>
          <w:tab w:val="left" w:pos="3261"/>
          <w:tab w:val="left" w:pos="6521"/>
        </w:tabs>
        <w:jc w:val="right"/>
        <w:rPr>
          <w:sz w:val="24"/>
          <w:szCs w:val="24"/>
        </w:rPr>
      </w:pPr>
      <w:r w:rsidRPr="00A71BE6">
        <w:rPr>
          <w:sz w:val="24"/>
          <w:szCs w:val="24"/>
        </w:rPr>
        <w:t>1</w:t>
      </w:r>
      <w:r>
        <w:rPr>
          <w:sz w:val="24"/>
          <w:szCs w:val="24"/>
        </w:rPr>
        <w:t>4 pont</w:t>
      </w: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margin-left:167.2pt;margin-top:14.6pt;width:106.4pt;height:108pt;z-index:251657216">
            <v:imagedata r:id="rId6" o:title=""/>
            <w10:wrap type="topAndBottom"/>
          </v:shape>
          <o:OLEObject Type="Embed" ProgID="Msxml2.SAXXMLReader.5.0" ShapeID="_x0000_s1027" DrawAspect="Content" ObjectID="_1396779839" r:id="rId7"/>
        </w:pict>
      </w:r>
      <w:r>
        <w:rPr>
          <w:b/>
          <w:bCs/>
          <w:sz w:val="28"/>
          <w:szCs w:val="28"/>
        </w:rPr>
        <w:t xml:space="preserve"> </w:t>
      </w: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</w:p>
    <w:p w:rsidR="00B71D60" w:rsidRDefault="00B71D60" w:rsidP="006F5A1E">
      <w:pPr>
        <w:tabs>
          <w:tab w:val="left" w:pos="3261"/>
          <w:tab w:val="left" w:pos="652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Elérhető: 100 pont</w:t>
      </w: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Elért eredmény:  ______   pont</w:t>
      </w: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b/>
          <w:bCs/>
          <w:sz w:val="28"/>
          <w:szCs w:val="28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p w:rsidR="00B71D60" w:rsidRDefault="00B71D60" w:rsidP="006F5A1E">
      <w:pPr>
        <w:tabs>
          <w:tab w:val="left" w:pos="3261"/>
          <w:tab w:val="left" w:pos="6521"/>
        </w:tabs>
        <w:rPr>
          <w:sz w:val="24"/>
          <w:szCs w:val="24"/>
        </w:rPr>
      </w:pPr>
    </w:p>
    <w:sectPr w:rsidR="00B71D60" w:rsidSect="009240C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100C"/>
    <w:multiLevelType w:val="hybridMultilevel"/>
    <w:tmpl w:val="7AB26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50F0"/>
    <w:multiLevelType w:val="hybridMultilevel"/>
    <w:tmpl w:val="1D8255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434E"/>
    <w:multiLevelType w:val="hybridMultilevel"/>
    <w:tmpl w:val="BADAAE2C"/>
    <w:lvl w:ilvl="0" w:tplc="74DCAFA4">
      <w:start w:val="4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1E"/>
    <w:rsid w:val="00024E34"/>
    <w:rsid w:val="00070789"/>
    <w:rsid w:val="000938BD"/>
    <w:rsid w:val="000B1DDE"/>
    <w:rsid w:val="00172267"/>
    <w:rsid w:val="001A6D4B"/>
    <w:rsid w:val="001C1C4A"/>
    <w:rsid w:val="001E32B9"/>
    <w:rsid w:val="002C3937"/>
    <w:rsid w:val="002C5C35"/>
    <w:rsid w:val="003369C1"/>
    <w:rsid w:val="003613B4"/>
    <w:rsid w:val="00375800"/>
    <w:rsid w:val="00452383"/>
    <w:rsid w:val="004751AD"/>
    <w:rsid w:val="004D2658"/>
    <w:rsid w:val="004D3B9D"/>
    <w:rsid w:val="0050778B"/>
    <w:rsid w:val="0054388B"/>
    <w:rsid w:val="005D2EA5"/>
    <w:rsid w:val="005D6CF7"/>
    <w:rsid w:val="005D6D48"/>
    <w:rsid w:val="005E5811"/>
    <w:rsid w:val="0064344B"/>
    <w:rsid w:val="006500AE"/>
    <w:rsid w:val="006507FC"/>
    <w:rsid w:val="00664441"/>
    <w:rsid w:val="006A75B5"/>
    <w:rsid w:val="006B6D09"/>
    <w:rsid w:val="006F5A1E"/>
    <w:rsid w:val="00712E94"/>
    <w:rsid w:val="007146E8"/>
    <w:rsid w:val="00772F38"/>
    <w:rsid w:val="007742AC"/>
    <w:rsid w:val="008134CC"/>
    <w:rsid w:val="008626F3"/>
    <w:rsid w:val="00875500"/>
    <w:rsid w:val="008B56E9"/>
    <w:rsid w:val="008D4C03"/>
    <w:rsid w:val="008F5DAC"/>
    <w:rsid w:val="009240C7"/>
    <w:rsid w:val="00957101"/>
    <w:rsid w:val="009A19D9"/>
    <w:rsid w:val="009C12D6"/>
    <w:rsid w:val="009D5492"/>
    <w:rsid w:val="00A41AA5"/>
    <w:rsid w:val="00A63780"/>
    <w:rsid w:val="00A71BE6"/>
    <w:rsid w:val="00B71D60"/>
    <w:rsid w:val="00BE3E49"/>
    <w:rsid w:val="00C07E54"/>
    <w:rsid w:val="00C22E1D"/>
    <w:rsid w:val="00C577A8"/>
    <w:rsid w:val="00C955AB"/>
    <w:rsid w:val="00CC257C"/>
    <w:rsid w:val="00D24E56"/>
    <w:rsid w:val="00D3039E"/>
    <w:rsid w:val="00D358E4"/>
    <w:rsid w:val="00E07985"/>
    <w:rsid w:val="00E12924"/>
    <w:rsid w:val="00E8615B"/>
    <w:rsid w:val="00E863EA"/>
    <w:rsid w:val="00ED573C"/>
    <w:rsid w:val="00F326DF"/>
    <w:rsid w:val="00F60074"/>
    <w:rsid w:val="00F83FAB"/>
    <w:rsid w:val="00F859AD"/>
    <w:rsid w:val="00FB7CED"/>
    <w:rsid w:val="00FF04CC"/>
    <w:rsid w:val="00FF1B2F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1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A1E"/>
    <w:pPr>
      <w:keepNext/>
      <w:tabs>
        <w:tab w:val="left" w:pos="4678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5A1E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6F5A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1E"/>
    <w:rPr>
      <w:rFonts w:ascii="Times New Roman" w:hAnsi="Times New Roman" w:cs="Times New Roman"/>
      <w:sz w:val="20"/>
      <w:szCs w:val="20"/>
      <w:lang w:eastAsia="hu-HU"/>
    </w:rPr>
  </w:style>
  <w:style w:type="paragraph" w:styleId="BodyText3">
    <w:name w:val="Body Text 3"/>
    <w:basedOn w:val="Normal"/>
    <w:link w:val="BodyText3Char"/>
    <w:uiPriority w:val="99"/>
    <w:rsid w:val="006F5A1E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F5A1E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6F5A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A1E"/>
    <w:rPr>
      <w:rFonts w:ascii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6F5A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A1E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F326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723</Words>
  <Characters>4996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Cornelius</dc:creator>
  <cp:keywords/>
  <dc:description/>
  <cp:lastModifiedBy>Belvárosi Óvoda és Általános Iskola</cp:lastModifiedBy>
  <cp:revision>2</cp:revision>
  <dcterms:created xsi:type="dcterms:W3CDTF">2012-04-24T11:38:00Z</dcterms:created>
  <dcterms:modified xsi:type="dcterms:W3CDTF">2012-04-24T11:38:00Z</dcterms:modified>
</cp:coreProperties>
</file>